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9" w:rsidRDefault="00222119" w:rsidP="00222119">
      <w:pPr>
        <w:pStyle w:val="CLStitel"/>
        <w:sectPr w:rsidR="00222119">
          <w:headerReference w:type="default" r:id="rId8"/>
          <w:footerReference w:type="even" r:id="rId9"/>
          <w:footerReference w:type="default" r:id="rId10"/>
          <w:type w:val="continuous"/>
          <w:pgSz w:w="16838" w:h="11899" w:orient="landscape"/>
          <w:pgMar w:top="1418" w:right="962" w:bottom="1797" w:left="1670" w:header="851" w:footer="470" w:gutter="0"/>
          <w:cols w:space="708"/>
          <w:docGrid w:linePitch="360"/>
        </w:sectPr>
      </w:pPr>
    </w:p>
    <w:p w:rsidR="00065281" w:rsidRPr="00314DA8" w:rsidRDefault="00065281" w:rsidP="00065281">
      <w:pPr>
        <w:pStyle w:val="CLStitel"/>
      </w:pPr>
      <w:r>
        <w:lastRenderedPageBreak/>
        <w:t xml:space="preserve">Gespreksleidraad Peiling Taalbewust Docent </w:t>
      </w:r>
    </w:p>
    <w:p w:rsidR="00065281" w:rsidRDefault="00065281" w:rsidP="00065281">
      <w:pPr>
        <w:spacing w:line="280" w:lineRule="exact"/>
      </w:pPr>
    </w:p>
    <w:p w:rsidR="00065281" w:rsidRDefault="00065281" w:rsidP="00065281">
      <w:pPr>
        <w:pStyle w:val="CLS-kop2"/>
        <w:tabs>
          <w:tab w:val="center" w:pos="4204"/>
        </w:tabs>
      </w:pPr>
      <w:r>
        <w:t>Introductie op het gesprek</w:t>
      </w:r>
      <w:r>
        <w:tab/>
      </w:r>
    </w:p>
    <w:p w:rsidR="00065281" w:rsidRDefault="00065281" w:rsidP="00065281">
      <w:pPr>
        <w:spacing w:line="280" w:lineRule="exact"/>
      </w:pPr>
    </w:p>
    <w:p w:rsidR="00065281" w:rsidRDefault="00065281" w:rsidP="00065281">
      <w:pPr>
        <w:pStyle w:val="CLSOpsomminggenummerd"/>
        <w:numPr>
          <w:ilvl w:val="0"/>
          <w:numId w:val="0"/>
        </w:numPr>
      </w:pPr>
      <w:r>
        <w:t>Licht eerst het d</w:t>
      </w:r>
      <w:r w:rsidRPr="008D6AC2">
        <w:t>oel</w:t>
      </w:r>
      <w:r>
        <w:t xml:space="preserve"> van de peiling toe:</w:t>
      </w:r>
    </w:p>
    <w:p w:rsidR="00065281" w:rsidRDefault="00065281" w:rsidP="00065281">
      <w:pPr>
        <w:pStyle w:val="CLS-Opsommingnormaal"/>
      </w:pPr>
      <w:r>
        <w:t xml:space="preserve">0-meting team of meting voortgang op het gebied van </w:t>
      </w:r>
      <w:r w:rsidRPr="00B128EB">
        <w:rPr>
          <w:i/>
        </w:rPr>
        <w:t>taalontwikkelende didactiek</w:t>
      </w:r>
      <w:r>
        <w:t xml:space="preserve"> in de lessen</w:t>
      </w:r>
    </w:p>
    <w:p w:rsidR="00065281" w:rsidRDefault="00065281" w:rsidP="00065281">
      <w:pPr>
        <w:pStyle w:val="CLS-Opsommingnormaal"/>
      </w:pPr>
      <w:r>
        <w:t>Welke scholingsvragen liggen er / hoe gaan we dat invullen?</w:t>
      </w:r>
    </w:p>
    <w:p w:rsidR="00065281" w:rsidRDefault="00065281" w:rsidP="00065281">
      <w:pPr>
        <w:pStyle w:val="CLS-Opsommingnormaal"/>
        <w:numPr>
          <w:ilvl w:val="0"/>
          <w:numId w:val="0"/>
        </w:numPr>
        <w:rPr>
          <w:rStyle w:val="CLSOpsomminggenummerdChar"/>
        </w:rPr>
      </w:pPr>
    </w:p>
    <w:p w:rsidR="00065281" w:rsidRDefault="00065281" w:rsidP="00065281">
      <w:pPr>
        <w:pStyle w:val="CLSOpsomminggenummerd"/>
        <w:numPr>
          <w:ilvl w:val="0"/>
          <w:numId w:val="0"/>
        </w:numPr>
      </w:pPr>
      <w:r w:rsidRPr="00FB0AE4">
        <w:t xml:space="preserve">Inventariseer </w:t>
      </w:r>
      <w:r>
        <w:t xml:space="preserve">dan met de docent </w:t>
      </w:r>
      <w:r w:rsidRPr="00FB0AE4">
        <w:t xml:space="preserve">de acties en documenten die de voorbereiding op de </w:t>
      </w:r>
      <w:r>
        <w:t>peiling</w:t>
      </w:r>
      <w:r w:rsidRPr="00FB0AE4">
        <w:t xml:space="preserve"> heeft</w:t>
      </w:r>
      <w:r>
        <w:t xml:space="preserve"> opgeleverd (zelfobservatie door de docent, </w:t>
      </w:r>
      <w:r w:rsidR="00B91C6E">
        <w:t>Peiling</w:t>
      </w:r>
      <w:r>
        <w:t xml:space="preserve"> Taalbewust Docent – persoonlijke info, observatie door collega en eventueel verslagen van de gesprekken met leerlingen</w:t>
      </w:r>
      <w:r w:rsidR="00B91C6E">
        <w:t xml:space="preserve"> van de docent</w:t>
      </w:r>
      <w:r>
        <w:t>.)</w:t>
      </w:r>
    </w:p>
    <w:p w:rsidR="00065281" w:rsidRDefault="00065281" w:rsidP="00065281">
      <w:pPr>
        <w:pStyle w:val="CLS-Opsommingnormaal"/>
        <w:numPr>
          <w:ilvl w:val="0"/>
          <w:numId w:val="0"/>
        </w:numPr>
      </w:pPr>
    </w:p>
    <w:p w:rsidR="00065281" w:rsidRDefault="00065281" w:rsidP="00065281">
      <w:pPr>
        <w:pStyle w:val="CLSOpsomminggenummerd"/>
        <w:numPr>
          <w:ilvl w:val="0"/>
          <w:numId w:val="0"/>
        </w:numPr>
      </w:pPr>
      <w:r>
        <w:t>Vertel vervolgens wat de opzet is van het peilingsgesprek:</w:t>
      </w:r>
    </w:p>
    <w:p w:rsidR="00065281" w:rsidRPr="00D3344D" w:rsidRDefault="00065281" w:rsidP="00065281">
      <w:pPr>
        <w:pStyle w:val="CLS-Opsommingnormaal"/>
      </w:pPr>
      <w:r w:rsidRPr="00D3344D">
        <w:t>Algemene reflectie op de lessen van de docent;</w:t>
      </w:r>
    </w:p>
    <w:p w:rsidR="00065281" w:rsidRPr="00D3344D" w:rsidRDefault="00065281" w:rsidP="00065281">
      <w:pPr>
        <w:pStyle w:val="CLS-Opsommingnormaal"/>
      </w:pPr>
      <w:r w:rsidRPr="00195B9C">
        <w:t>Reflectielijst nalopen</w:t>
      </w:r>
      <w:r w:rsidRPr="00D3344D">
        <w:t>;</w:t>
      </w:r>
    </w:p>
    <w:p w:rsidR="00065281" w:rsidRDefault="00065281" w:rsidP="00065281">
      <w:pPr>
        <w:pStyle w:val="CLS-Opsommingnormaal"/>
      </w:pPr>
      <w:r>
        <w:t>Leerwensen van de docent.</w:t>
      </w:r>
    </w:p>
    <w:p w:rsidR="00065281" w:rsidRDefault="00065281" w:rsidP="00065281">
      <w:pPr>
        <w:spacing w:line="280" w:lineRule="exact"/>
        <w:ind w:left="360"/>
      </w:pPr>
    </w:p>
    <w:p w:rsidR="00065281" w:rsidRDefault="00065281" w:rsidP="00065281">
      <w:pPr>
        <w:spacing w:line="280" w:lineRule="exact"/>
      </w:pPr>
      <w:r>
        <w:t xml:space="preserve">Voer het gesprek. Stel zoveel mogelijk open vragen en laat de docent spontaan reageren. </w:t>
      </w:r>
    </w:p>
    <w:p w:rsidR="00F24F1D" w:rsidRDefault="00F24F1D">
      <w:r>
        <w:br w:type="page"/>
      </w:r>
    </w:p>
    <w:p w:rsidR="00065281" w:rsidRDefault="00065281" w:rsidP="00065281">
      <w:pPr>
        <w:spacing w:line="280" w:lineRule="exac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08"/>
        <w:gridCol w:w="8317"/>
      </w:tblGrid>
      <w:tr w:rsidR="00065281" w:rsidTr="001676D5">
        <w:trPr>
          <w:trHeight w:val="386"/>
          <w:tblHeader/>
        </w:trPr>
        <w:tc>
          <w:tcPr>
            <w:tcW w:w="14425" w:type="dxa"/>
            <w:gridSpan w:val="2"/>
          </w:tcPr>
          <w:p w:rsidR="00065281" w:rsidRDefault="00065281" w:rsidP="00E03FA4">
            <w:pPr>
              <w:pStyle w:val="CLS-kop2"/>
            </w:pPr>
            <w:r>
              <w:t>Algemene vragen</w:t>
            </w:r>
          </w:p>
        </w:tc>
      </w:tr>
      <w:tr w:rsidR="00065281" w:rsidTr="001676D5">
        <w:trPr>
          <w:trHeight w:val="386"/>
        </w:trPr>
        <w:tc>
          <w:tcPr>
            <w:tcW w:w="6108" w:type="dxa"/>
          </w:tcPr>
          <w:p w:rsidR="00065281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7D3082">
              <w:t>Als je denkt aan een les van jezelf, welke inhoud heeft die dan? Wat zie ik als ik bij jou in de les kom kijken?</w:t>
            </w:r>
          </w:p>
          <w:p w:rsidR="00065281" w:rsidRPr="00AE7E79" w:rsidRDefault="00065281" w:rsidP="00E03FA4">
            <w:pPr>
              <w:pStyle w:val="CLSOpsomminggenummerd"/>
              <w:numPr>
                <w:ilvl w:val="0"/>
                <w:numId w:val="0"/>
              </w:numPr>
              <w:ind w:left="360"/>
            </w:pPr>
            <w:r w:rsidRPr="00AE7E79">
              <w:rPr>
                <w:rFonts w:cs="Arial"/>
                <w:szCs w:val="22"/>
              </w:rPr>
              <w:t xml:space="preserve">(Doel van de vraag is </w:t>
            </w:r>
            <w:r w:rsidRPr="00F71976">
              <w:rPr>
                <w:rStyle w:val="QuoteChar"/>
              </w:rPr>
              <w:t>spontaan genoemde</w:t>
            </w:r>
            <w:r w:rsidRPr="00AE7E79">
              <w:rPr>
                <w:rFonts w:cs="Arial"/>
                <w:szCs w:val="22"/>
              </w:rPr>
              <w:t xml:space="preserve"> informatie te krijgen over:</w:t>
            </w:r>
          </w:p>
          <w:p w:rsidR="00065281" w:rsidRDefault="00065281" w:rsidP="00E03FA4">
            <w:pPr>
              <w:pStyle w:val="CLS-Opsommingnormaal"/>
            </w:pPr>
            <w:r>
              <w:t>de insteek die de docent kiest bij zijn of haar aanpak (functioneel, methodegebonden, trainingsachtig);</w:t>
            </w:r>
          </w:p>
          <w:p w:rsidR="00065281" w:rsidRDefault="00065281" w:rsidP="00E03FA4">
            <w:pPr>
              <w:pStyle w:val="CLS-Opsommingnormaal"/>
            </w:pPr>
            <w:r>
              <w:t>de opbouw van de les (vast, al naar gelang de inhoud);</w:t>
            </w:r>
          </w:p>
          <w:p w:rsidR="00065281" w:rsidRDefault="00065281" w:rsidP="00E03FA4">
            <w:pPr>
              <w:pStyle w:val="CLS-Opsommingnormaal"/>
            </w:pPr>
            <w:r>
              <w:t>opgang met verschillen / differentiatie mogelijkheden.)</w:t>
            </w:r>
          </w:p>
          <w:p w:rsidR="00065281" w:rsidRDefault="00065281" w:rsidP="00E03FA4">
            <w:pPr>
              <w:pStyle w:val="CLStabel"/>
            </w:pPr>
          </w:p>
        </w:tc>
        <w:tc>
          <w:tcPr>
            <w:tcW w:w="8317" w:type="dxa"/>
          </w:tcPr>
          <w:p w:rsidR="00065281" w:rsidRDefault="00065281" w:rsidP="00E03FA4">
            <w:pPr>
              <w:pStyle w:val="CLStabel"/>
            </w:pPr>
          </w:p>
        </w:tc>
      </w:tr>
      <w:tr w:rsidR="00065281" w:rsidTr="001676D5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072FDE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0" w:firstLine="0"/>
            </w:pPr>
            <w:r w:rsidRPr="00072FDE">
              <w:t xml:space="preserve">Welke rol speelt taal in je vak? </w:t>
            </w:r>
          </w:p>
          <w:p w:rsidR="00065281" w:rsidRDefault="00065281" w:rsidP="00E03FA4">
            <w:pPr>
              <w:pStyle w:val="CLStabel"/>
            </w:pPr>
          </w:p>
          <w:p w:rsidR="00F24F1D" w:rsidRPr="00F24F1D" w:rsidRDefault="00F24F1D" w:rsidP="00F24F1D">
            <w:pPr>
              <w:pStyle w:val="CLSgewonetekst"/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Default="00065281" w:rsidP="00E03FA4">
            <w:pPr>
              <w:pStyle w:val="CLStabel"/>
            </w:pPr>
          </w:p>
        </w:tc>
      </w:tr>
      <w:tr w:rsidR="00065281" w:rsidTr="001676D5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072FDE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0" w:firstLine="0"/>
            </w:pPr>
            <w:r w:rsidRPr="00072FDE">
              <w:t>Hoe zorg je dat jouw lessen taalontwikkelend zijn?</w:t>
            </w:r>
          </w:p>
          <w:p w:rsidR="00065281" w:rsidRDefault="00065281" w:rsidP="00E03FA4">
            <w:pPr>
              <w:pStyle w:val="CLStabel"/>
            </w:pPr>
          </w:p>
          <w:p w:rsidR="00F24F1D" w:rsidRPr="00F24F1D" w:rsidRDefault="00F24F1D" w:rsidP="00F24F1D">
            <w:pPr>
              <w:pStyle w:val="CLSgewonetekst"/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Default="00065281" w:rsidP="00E03FA4">
            <w:pPr>
              <w:pStyle w:val="CLStabel"/>
            </w:pPr>
          </w:p>
        </w:tc>
      </w:tr>
      <w:tr w:rsidR="00065281" w:rsidRPr="00195B9C" w:rsidTr="001676D5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195B9C">
              <w:t>Wat vind je van de leerlijn en de onderwijsmaterialen? Helpen deze je op om de samenhang tussen de vaklessen en de taallessen mee vorm te geven?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E03FA4">
            <w:pPr>
              <w:pStyle w:val="CLStabel"/>
            </w:pPr>
          </w:p>
        </w:tc>
      </w:tr>
      <w:tr w:rsidR="00065281" w:rsidRPr="00195B9C" w:rsidTr="001676D5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195B9C">
              <w:t>Wat heb je de afgelopen tijd gedaan aan deskundigheidsbevordering? Wat heeft het je opgeleverd?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E03FA4">
            <w:pPr>
              <w:pStyle w:val="CLStabel"/>
            </w:pPr>
          </w:p>
        </w:tc>
      </w:tr>
    </w:tbl>
    <w:p w:rsidR="00F24F1D" w:rsidRDefault="00F24F1D" w:rsidP="00065281">
      <w:pPr>
        <w:pStyle w:val="CLSgewonetekst"/>
      </w:pPr>
    </w:p>
    <w:p w:rsidR="00F24F1D" w:rsidRDefault="00F24F1D">
      <w:r>
        <w:br w:type="page"/>
      </w:r>
    </w:p>
    <w:p w:rsidR="001676D5" w:rsidRPr="00195B9C" w:rsidRDefault="001676D5" w:rsidP="00065281">
      <w:pPr>
        <w:pStyle w:val="CLSgewoneteks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062"/>
        <w:gridCol w:w="8363"/>
      </w:tblGrid>
      <w:tr w:rsidR="00065281" w:rsidRPr="00195B9C" w:rsidTr="00E03FA4">
        <w:trPr>
          <w:trHeight w:val="386"/>
        </w:trPr>
        <w:tc>
          <w:tcPr>
            <w:tcW w:w="14425" w:type="dxa"/>
            <w:gridSpan w:val="2"/>
          </w:tcPr>
          <w:p w:rsidR="00065281" w:rsidRPr="00195B9C" w:rsidRDefault="00065281" w:rsidP="00E03FA4">
            <w:pPr>
              <w:pStyle w:val="CLS-kop2"/>
            </w:pPr>
            <w:r w:rsidRPr="00195B9C">
              <w:t>Reflectielijst: algemeen</w:t>
            </w:r>
          </w:p>
        </w:tc>
      </w:tr>
      <w:tr w:rsidR="00065281" w:rsidRPr="00195B9C" w:rsidTr="001676D5">
        <w:trPr>
          <w:trHeight w:val="386"/>
        </w:trPr>
        <w:tc>
          <w:tcPr>
            <w:tcW w:w="6062" w:type="dxa"/>
          </w:tcPr>
          <w:p w:rsidR="00065281" w:rsidRPr="00195B9C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195B9C">
              <w:t>Wat kunnen anderen van jou leren? Welke dingen vind je lastig?</w:t>
            </w:r>
          </w:p>
          <w:p w:rsidR="00065281" w:rsidRDefault="00065281" w:rsidP="00E03FA4"/>
          <w:p w:rsidR="00F24F1D" w:rsidRPr="00195B9C" w:rsidRDefault="00F24F1D" w:rsidP="00E03FA4"/>
        </w:tc>
        <w:tc>
          <w:tcPr>
            <w:tcW w:w="8363" w:type="dxa"/>
          </w:tcPr>
          <w:p w:rsidR="00065281" w:rsidRPr="00195B9C" w:rsidRDefault="00065281" w:rsidP="00E03FA4">
            <w:pPr>
              <w:pStyle w:val="CLStabel"/>
            </w:pPr>
          </w:p>
        </w:tc>
      </w:tr>
    </w:tbl>
    <w:p w:rsidR="00065281" w:rsidRDefault="00065281" w:rsidP="00065281">
      <w:pPr>
        <w:rPr>
          <w:rFonts w:cs="Arial"/>
          <w:b/>
          <w:szCs w:val="22"/>
        </w:rPr>
      </w:pPr>
    </w:p>
    <w:p w:rsidR="001676D5" w:rsidRPr="00195B9C" w:rsidRDefault="001676D5" w:rsidP="00065281">
      <w:pPr>
        <w:rPr>
          <w:rFonts w:cs="Arial"/>
          <w:b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08"/>
        <w:gridCol w:w="8317"/>
      </w:tblGrid>
      <w:tr w:rsidR="00065281" w:rsidRPr="00195B9C" w:rsidTr="00E03FA4">
        <w:trPr>
          <w:trHeight w:val="386"/>
        </w:trPr>
        <w:tc>
          <w:tcPr>
            <w:tcW w:w="14425" w:type="dxa"/>
            <w:gridSpan w:val="2"/>
          </w:tcPr>
          <w:p w:rsidR="00065281" w:rsidRPr="00195B9C" w:rsidRDefault="00065281" w:rsidP="00E03FA4">
            <w:pPr>
              <w:pStyle w:val="CLS-kop2"/>
            </w:pPr>
            <w:r w:rsidRPr="00195B9C">
              <w:t>Reflectielijst: Taalaanbod</w:t>
            </w:r>
          </w:p>
        </w:tc>
      </w:tr>
      <w:tr w:rsidR="00065281" w:rsidRPr="00195B9C" w:rsidTr="00E03FA4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195B9C">
              <w:t>Waar let je op als je instructie geeft?</w:t>
            </w:r>
          </w:p>
          <w:p w:rsidR="00065281" w:rsidRDefault="00065281" w:rsidP="00E03FA4">
            <w:pPr>
              <w:pStyle w:val="CLSOpsomminggenummerd"/>
              <w:numPr>
                <w:ilvl w:val="0"/>
                <w:numId w:val="0"/>
              </w:numPr>
              <w:ind w:left="360"/>
            </w:pPr>
          </w:p>
          <w:p w:rsidR="00F24F1D" w:rsidRPr="00195B9C" w:rsidRDefault="00F24F1D" w:rsidP="00E03FA4">
            <w:pPr>
              <w:pStyle w:val="CLSOpsomminggenummerd"/>
              <w:numPr>
                <w:ilvl w:val="0"/>
                <w:numId w:val="0"/>
              </w:numPr>
              <w:ind w:left="360"/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E03FA4">
            <w:pPr>
              <w:pStyle w:val="CLStabel"/>
            </w:pPr>
          </w:p>
        </w:tc>
      </w:tr>
      <w:tr w:rsidR="00065281" w:rsidRPr="00195B9C" w:rsidTr="00E03FA4">
        <w:trPr>
          <w:trHeight w:val="386"/>
        </w:trPr>
        <w:tc>
          <w:tcPr>
            <w:tcW w:w="6108" w:type="dxa"/>
          </w:tcPr>
          <w:p w:rsidR="00065281" w:rsidRPr="00195B9C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  <w:rPr>
                <w:rFonts w:cs="Arial"/>
                <w:szCs w:val="22"/>
              </w:rPr>
            </w:pPr>
            <w:r w:rsidRPr="00195B9C">
              <w:t xml:space="preserve">Hoe zorg jij dat leerlingen lezen en schrijven in de les? Welke aanpak kies je daarbij? </w:t>
            </w:r>
          </w:p>
          <w:p w:rsidR="00065281" w:rsidRPr="00195B9C" w:rsidRDefault="00065281" w:rsidP="00E03FA4">
            <w:pPr>
              <w:pStyle w:val="CLS-Opsommingnormaal"/>
              <w:numPr>
                <w:ilvl w:val="0"/>
                <w:numId w:val="0"/>
              </w:numPr>
            </w:pPr>
          </w:p>
        </w:tc>
        <w:tc>
          <w:tcPr>
            <w:tcW w:w="8317" w:type="dxa"/>
          </w:tcPr>
          <w:p w:rsidR="00065281" w:rsidRPr="00195B9C" w:rsidRDefault="00065281" w:rsidP="00E03FA4">
            <w:pPr>
              <w:pStyle w:val="CLStabel"/>
            </w:pPr>
          </w:p>
        </w:tc>
      </w:tr>
      <w:tr w:rsidR="00065281" w:rsidRPr="00195B9C" w:rsidTr="00E03FA4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195B9C">
              <w:t>Wat valt verder op als we naar jouw reflectie op het aandachtspunt ‘taalaanbod’ kijken?</w:t>
            </w:r>
          </w:p>
          <w:p w:rsidR="00F24F1D" w:rsidRPr="00195B9C" w:rsidRDefault="00F24F1D" w:rsidP="00F24F1D">
            <w:pPr>
              <w:pStyle w:val="CLSOpsomminggenummerd"/>
              <w:numPr>
                <w:ilvl w:val="0"/>
                <w:numId w:val="0"/>
              </w:numPr>
              <w:ind w:left="360"/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E03FA4">
            <w:pPr>
              <w:pStyle w:val="CLStabel"/>
            </w:pPr>
          </w:p>
        </w:tc>
      </w:tr>
    </w:tbl>
    <w:p w:rsidR="00065281" w:rsidRDefault="00065281" w:rsidP="00065281">
      <w:pPr>
        <w:pStyle w:val="CLS-Opsommingnormaal"/>
        <w:numPr>
          <w:ilvl w:val="0"/>
          <w:numId w:val="0"/>
        </w:numPr>
      </w:pPr>
    </w:p>
    <w:p w:rsidR="001676D5" w:rsidRPr="00195B9C" w:rsidRDefault="001676D5" w:rsidP="00065281">
      <w:pPr>
        <w:pStyle w:val="CLS-Opsommingnormaal"/>
        <w:numPr>
          <w:ilvl w:val="0"/>
          <w:numId w:val="0"/>
        </w:num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08"/>
        <w:gridCol w:w="8317"/>
      </w:tblGrid>
      <w:tr w:rsidR="00065281" w:rsidRPr="00195B9C" w:rsidTr="00E03FA4">
        <w:trPr>
          <w:trHeight w:val="386"/>
        </w:trPr>
        <w:tc>
          <w:tcPr>
            <w:tcW w:w="14425" w:type="dxa"/>
            <w:gridSpan w:val="2"/>
          </w:tcPr>
          <w:p w:rsidR="00065281" w:rsidRPr="00195B9C" w:rsidRDefault="00065281" w:rsidP="00E03FA4">
            <w:pPr>
              <w:pStyle w:val="CLS-kop2"/>
            </w:pPr>
            <w:r w:rsidRPr="00195B9C">
              <w:t>Reflectielijst: Interactie</w:t>
            </w:r>
          </w:p>
        </w:tc>
      </w:tr>
      <w:tr w:rsidR="00065281" w:rsidRPr="00195B9C" w:rsidTr="00E03FA4">
        <w:trPr>
          <w:trHeight w:val="386"/>
        </w:trPr>
        <w:tc>
          <w:tcPr>
            <w:tcW w:w="6108" w:type="dxa"/>
          </w:tcPr>
          <w:p w:rsidR="00065281" w:rsidRPr="00195B9C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195B9C">
              <w:t>Welke vormen van interactie zijn er bij jou in de les?</w:t>
            </w:r>
          </w:p>
          <w:p w:rsidR="00065281" w:rsidRDefault="00065281" w:rsidP="00E03FA4">
            <w:pPr>
              <w:pStyle w:val="CLSOpsomminggenummerd"/>
              <w:numPr>
                <w:ilvl w:val="0"/>
                <w:numId w:val="0"/>
              </w:numPr>
            </w:pPr>
          </w:p>
          <w:p w:rsidR="00F24F1D" w:rsidRPr="00195B9C" w:rsidRDefault="00F24F1D" w:rsidP="00E03FA4">
            <w:pPr>
              <w:pStyle w:val="CLSOpsomminggenummerd"/>
              <w:numPr>
                <w:ilvl w:val="0"/>
                <w:numId w:val="0"/>
              </w:numPr>
            </w:pPr>
          </w:p>
        </w:tc>
        <w:tc>
          <w:tcPr>
            <w:tcW w:w="8317" w:type="dxa"/>
          </w:tcPr>
          <w:p w:rsidR="00065281" w:rsidRPr="00195B9C" w:rsidRDefault="00065281" w:rsidP="00E03FA4">
            <w:pPr>
              <w:pStyle w:val="CLStabel"/>
            </w:pPr>
          </w:p>
        </w:tc>
      </w:tr>
      <w:tr w:rsidR="00065281" w:rsidRPr="00195B9C" w:rsidTr="00E03FA4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195B9C">
              <w:t>Hoe zorg je ervoor dat de leerlingen gelegenheid krijgen te spreken?</w:t>
            </w:r>
          </w:p>
          <w:p w:rsidR="00065281" w:rsidRPr="00195B9C" w:rsidRDefault="00065281" w:rsidP="00E03FA4">
            <w:pPr>
              <w:pStyle w:val="CLSOpsomminggenummerd"/>
              <w:numPr>
                <w:ilvl w:val="0"/>
                <w:numId w:val="0"/>
              </w:num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E03FA4">
            <w:pPr>
              <w:pStyle w:val="CLStabel"/>
            </w:pPr>
          </w:p>
        </w:tc>
      </w:tr>
      <w:tr w:rsidR="00065281" w:rsidRPr="00195B9C" w:rsidTr="00E03FA4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195B9C">
              <w:t xml:space="preserve">Wat valt verder op als we naar jouw reflectie op het </w:t>
            </w:r>
            <w:r w:rsidRPr="00195B9C">
              <w:lastRenderedPageBreak/>
              <w:t>aandachtspunt ‘interactie’ kijken?</w:t>
            </w:r>
          </w:p>
          <w:p w:rsidR="00F24F1D" w:rsidRPr="00195B9C" w:rsidRDefault="00F24F1D" w:rsidP="00F24F1D">
            <w:pPr>
              <w:pStyle w:val="CLSOpsomminggenummerd"/>
              <w:numPr>
                <w:ilvl w:val="0"/>
                <w:numId w:val="0"/>
              </w:numPr>
              <w:ind w:left="360"/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Pr="00195B9C" w:rsidRDefault="00065281" w:rsidP="00E03FA4">
            <w:pPr>
              <w:pStyle w:val="CLStabel"/>
            </w:pPr>
          </w:p>
        </w:tc>
      </w:tr>
    </w:tbl>
    <w:p w:rsidR="00F24F1D" w:rsidRDefault="00F24F1D" w:rsidP="00065281">
      <w:pPr>
        <w:pStyle w:val="CLS-Opsommingnormaal"/>
        <w:numPr>
          <w:ilvl w:val="0"/>
          <w:numId w:val="0"/>
        </w:numPr>
      </w:pPr>
    </w:p>
    <w:p w:rsidR="00065281" w:rsidRPr="00195B9C" w:rsidRDefault="00065281" w:rsidP="00065281">
      <w:pPr>
        <w:pStyle w:val="CLS-Opsommingnormaal"/>
        <w:numPr>
          <w:ilvl w:val="0"/>
          <w:numId w:val="0"/>
        </w:num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08"/>
        <w:gridCol w:w="8317"/>
      </w:tblGrid>
      <w:tr w:rsidR="00065281" w:rsidTr="00E03FA4">
        <w:trPr>
          <w:trHeight w:val="386"/>
        </w:trPr>
        <w:tc>
          <w:tcPr>
            <w:tcW w:w="14425" w:type="dxa"/>
            <w:gridSpan w:val="2"/>
          </w:tcPr>
          <w:p w:rsidR="00065281" w:rsidRDefault="00065281" w:rsidP="00E03FA4">
            <w:pPr>
              <w:pStyle w:val="CLS-kop2"/>
            </w:pPr>
            <w:r w:rsidRPr="00195B9C">
              <w:t>Reflectielijst: Feedback</w:t>
            </w:r>
          </w:p>
        </w:tc>
      </w:tr>
      <w:tr w:rsidR="00065281" w:rsidTr="00E03FA4">
        <w:trPr>
          <w:trHeight w:val="386"/>
        </w:trPr>
        <w:tc>
          <w:tcPr>
            <w:tcW w:w="6108" w:type="dxa"/>
          </w:tcPr>
          <w:p w:rsidR="00065281" w:rsidRPr="00072FDE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>
              <w:t>Maak jij bewust gebruik van feedback op de taaluitingen als instrument voor taalontwikkeling?</w:t>
            </w:r>
          </w:p>
          <w:p w:rsidR="00065281" w:rsidRDefault="00065281" w:rsidP="00E03FA4">
            <w:pPr>
              <w:pStyle w:val="CLSOpsomminggenummerd"/>
              <w:numPr>
                <w:ilvl w:val="0"/>
                <w:numId w:val="0"/>
              </w:numPr>
            </w:pPr>
          </w:p>
        </w:tc>
        <w:tc>
          <w:tcPr>
            <w:tcW w:w="8317" w:type="dxa"/>
          </w:tcPr>
          <w:p w:rsidR="00065281" w:rsidRDefault="00065281" w:rsidP="00E03FA4">
            <w:pPr>
              <w:pStyle w:val="CLStabel"/>
            </w:pPr>
          </w:p>
        </w:tc>
      </w:tr>
      <w:tr w:rsidR="00065281" w:rsidTr="00E03FA4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>
              <w:t>Wat valt verder op als we naar jouw reflectie op het aandachtspunt ‘feedback’ kijken?</w:t>
            </w:r>
          </w:p>
          <w:p w:rsidR="00F24F1D" w:rsidRPr="00536B94" w:rsidRDefault="00F24F1D" w:rsidP="00F24F1D">
            <w:pPr>
              <w:pStyle w:val="CLSOpsomminggenummerd"/>
              <w:numPr>
                <w:ilvl w:val="0"/>
                <w:numId w:val="0"/>
              </w:numPr>
              <w:ind w:left="360"/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Default="00065281" w:rsidP="00E03FA4">
            <w:pPr>
              <w:pStyle w:val="CLStabel"/>
            </w:pPr>
          </w:p>
        </w:tc>
      </w:tr>
    </w:tbl>
    <w:p w:rsidR="00065281" w:rsidRDefault="00065281" w:rsidP="00065281">
      <w:pPr>
        <w:pStyle w:val="CLS-Opsommingnormaal"/>
        <w:numPr>
          <w:ilvl w:val="0"/>
          <w:numId w:val="0"/>
        </w:numPr>
      </w:pPr>
    </w:p>
    <w:p w:rsidR="00065281" w:rsidRDefault="00065281" w:rsidP="00065281">
      <w:pPr>
        <w:pStyle w:val="CLS-Opsommingnormaal"/>
        <w:numPr>
          <w:ilvl w:val="0"/>
          <w:numId w:val="0"/>
        </w:num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08"/>
        <w:gridCol w:w="8317"/>
      </w:tblGrid>
      <w:tr w:rsidR="00065281" w:rsidTr="001676D5">
        <w:trPr>
          <w:trHeight w:val="386"/>
          <w:tblHeader/>
        </w:trPr>
        <w:tc>
          <w:tcPr>
            <w:tcW w:w="14425" w:type="dxa"/>
            <w:gridSpan w:val="2"/>
          </w:tcPr>
          <w:p w:rsidR="00065281" w:rsidRDefault="00065281" w:rsidP="00E03FA4">
            <w:pPr>
              <w:pStyle w:val="CLS-kop2"/>
            </w:pPr>
            <w:r w:rsidRPr="00195B9C">
              <w:t>Reflectielijst:</w:t>
            </w:r>
            <w:r>
              <w:t xml:space="preserve"> Woordenschat</w:t>
            </w:r>
          </w:p>
        </w:tc>
      </w:tr>
      <w:tr w:rsidR="00065281" w:rsidTr="00E03FA4">
        <w:trPr>
          <w:trHeight w:val="386"/>
        </w:trPr>
        <w:tc>
          <w:tcPr>
            <w:tcW w:w="6108" w:type="dxa"/>
          </w:tcPr>
          <w:p w:rsidR="00065281" w:rsidRPr="00072FDE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072FDE">
              <w:t xml:space="preserve">Wat doe je aan woordenschat in de les? </w:t>
            </w:r>
          </w:p>
          <w:p w:rsidR="00065281" w:rsidRDefault="00065281" w:rsidP="00E03FA4">
            <w:pPr>
              <w:pStyle w:val="CLSOpsomminggenummerd"/>
              <w:numPr>
                <w:ilvl w:val="0"/>
                <w:numId w:val="0"/>
              </w:numPr>
            </w:pPr>
          </w:p>
          <w:p w:rsidR="00F24F1D" w:rsidRDefault="00F24F1D" w:rsidP="00E03FA4">
            <w:pPr>
              <w:pStyle w:val="CLSOpsomminggenummerd"/>
              <w:numPr>
                <w:ilvl w:val="0"/>
                <w:numId w:val="0"/>
              </w:numPr>
            </w:pPr>
          </w:p>
        </w:tc>
        <w:tc>
          <w:tcPr>
            <w:tcW w:w="8317" w:type="dxa"/>
          </w:tcPr>
          <w:p w:rsidR="00065281" w:rsidRDefault="00065281" w:rsidP="00E03FA4">
            <w:pPr>
              <w:pStyle w:val="CLStabel"/>
            </w:pPr>
          </w:p>
        </w:tc>
      </w:tr>
      <w:tr w:rsidR="00065281" w:rsidTr="00E03FA4">
        <w:trPr>
          <w:trHeight w:val="386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Default="00065281" w:rsidP="00065281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>
              <w:t>Wat valt verder op als we naar jouw reflectie op het aandachtspunt ‘woordenschat’ kijken?</w:t>
            </w:r>
          </w:p>
          <w:p w:rsidR="00F24F1D" w:rsidRPr="00536B94" w:rsidRDefault="00F24F1D" w:rsidP="00F24F1D">
            <w:pPr>
              <w:pStyle w:val="CLSOpsomminggenummerd"/>
              <w:numPr>
                <w:ilvl w:val="0"/>
                <w:numId w:val="0"/>
              </w:numPr>
              <w:ind w:left="360"/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1" w:rsidRDefault="00065281" w:rsidP="00E03FA4">
            <w:pPr>
              <w:pStyle w:val="CLStabel"/>
            </w:pPr>
          </w:p>
        </w:tc>
      </w:tr>
    </w:tbl>
    <w:p w:rsidR="00065281" w:rsidRDefault="00065281" w:rsidP="00065281">
      <w:pPr>
        <w:pStyle w:val="CLSgewonetekst"/>
      </w:pPr>
    </w:p>
    <w:p w:rsidR="001676D5" w:rsidRDefault="001676D5" w:rsidP="00065281">
      <w:pPr>
        <w:pStyle w:val="CLSgewoneteks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062"/>
        <w:gridCol w:w="8363"/>
      </w:tblGrid>
      <w:tr w:rsidR="00065281" w:rsidTr="001676D5">
        <w:trPr>
          <w:trHeight w:val="386"/>
          <w:tblHeader/>
        </w:trPr>
        <w:tc>
          <w:tcPr>
            <w:tcW w:w="14425" w:type="dxa"/>
            <w:gridSpan w:val="2"/>
          </w:tcPr>
          <w:p w:rsidR="00065281" w:rsidRDefault="00065281" w:rsidP="00E03FA4">
            <w:pPr>
              <w:pStyle w:val="CLS-kop2"/>
            </w:pPr>
            <w:r>
              <w:t>Wensen t.a.v. de scholing</w:t>
            </w:r>
          </w:p>
        </w:tc>
      </w:tr>
      <w:tr w:rsidR="00065281" w:rsidTr="00E03FA4">
        <w:trPr>
          <w:trHeight w:val="386"/>
        </w:trPr>
        <w:tc>
          <w:tcPr>
            <w:tcW w:w="6062" w:type="dxa"/>
          </w:tcPr>
          <w:p w:rsidR="00065281" w:rsidRPr="007D3082" w:rsidRDefault="00065281" w:rsidP="00E03FA4">
            <w:r w:rsidRPr="007D3082">
              <w:t>Wat wil je leren?</w:t>
            </w:r>
          </w:p>
          <w:p w:rsidR="00065281" w:rsidRDefault="00065281" w:rsidP="00E03FA4">
            <w:pPr>
              <w:pStyle w:val="CLStabel"/>
            </w:pPr>
          </w:p>
          <w:p w:rsidR="00065281" w:rsidRDefault="00065281" w:rsidP="00E03FA4">
            <w:pPr>
              <w:pStyle w:val="CLSgewonetekst"/>
            </w:pPr>
          </w:p>
          <w:p w:rsidR="00F24F1D" w:rsidRPr="00F71976" w:rsidRDefault="00F24F1D" w:rsidP="00E03FA4">
            <w:pPr>
              <w:pStyle w:val="CLSgewonetekst"/>
            </w:pPr>
          </w:p>
        </w:tc>
        <w:tc>
          <w:tcPr>
            <w:tcW w:w="8363" w:type="dxa"/>
          </w:tcPr>
          <w:p w:rsidR="00065281" w:rsidRDefault="00065281" w:rsidP="00E03FA4">
            <w:pPr>
              <w:pStyle w:val="CLStabel"/>
            </w:pPr>
          </w:p>
        </w:tc>
      </w:tr>
    </w:tbl>
    <w:p w:rsidR="009D41A9" w:rsidRPr="0069043D" w:rsidRDefault="009D41A9" w:rsidP="00065281">
      <w:pPr>
        <w:pStyle w:val="CLStitel"/>
      </w:pPr>
    </w:p>
    <w:sectPr w:rsidR="009D41A9" w:rsidRPr="0069043D" w:rsidSect="004D7825">
      <w:type w:val="continuous"/>
      <w:pgSz w:w="16838" w:h="11899" w:orient="landscape"/>
      <w:pgMar w:top="1560" w:right="962" w:bottom="1797" w:left="1670" w:header="851" w:footer="47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82" w:rsidRDefault="009E1E82">
      <w:r>
        <w:separator/>
      </w:r>
    </w:p>
    <w:p w:rsidR="009E1E82" w:rsidRDefault="009E1E82"/>
  </w:endnote>
  <w:endnote w:type="continuationSeparator" w:id="0">
    <w:p w:rsidR="009E1E82" w:rsidRDefault="009E1E82">
      <w:r>
        <w:continuationSeparator/>
      </w:r>
    </w:p>
    <w:p w:rsidR="009E1E82" w:rsidRDefault="009E1E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Default="00BA736F" w:rsidP="002221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22211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22119" w:rsidRDefault="0022211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Pr="00B75B0A" w:rsidRDefault="00BA736F" w:rsidP="00222119">
    <w:pPr>
      <w:pStyle w:val="Voettekst"/>
      <w:framePr w:w="1191" w:h="386" w:hRule="exact" w:wrap="around" w:vAnchor="page" w:hAnchor="page" w:x="8750" w:y="11199"/>
      <w:rPr>
        <w:rStyle w:val="Paginanummer"/>
        <w:sz w:val="18"/>
      </w:rPr>
    </w:pPr>
    <w:r w:rsidRPr="00B75B0A">
      <w:rPr>
        <w:rStyle w:val="Paginanummer"/>
        <w:sz w:val="18"/>
      </w:rPr>
      <w:fldChar w:fldCharType="begin"/>
    </w:r>
    <w:r w:rsidR="00222119" w:rsidRPr="00B75B0A">
      <w:rPr>
        <w:rStyle w:val="Paginanummer"/>
        <w:sz w:val="18"/>
      </w:rPr>
      <w:instrText xml:space="preserve">PAGE  </w:instrText>
    </w:r>
    <w:r w:rsidRPr="00B75B0A">
      <w:rPr>
        <w:rStyle w:val="Paginanummer"/>
        <w:sz w:val="18"/>
      </w:rPr>
      <w:fldChar w:fldCharType="separate"/>
    </w:r>
    <w:r w:rsidR="00F24F1D">
      <w:rPr>
        <w:rStyle w:val="Paginanummer"/>
        <w:noProof/>
        <w:sz w:val="18"/>
      </w:rPr>
      <w:t>4</w:t>
    </w:r>
    <w:r w:rsidRPr="00B75B0A">
      <w:rPr>
        <w:rStyle w:val="Paginanummer"/>
        <w:sz w:val="18"/>
      </w:rPr>
      <w:fldChar w:fldCharType="end"/>
    </w:r>
    <w:r w:rsidR="00222119" w:rsidRPr="00B75B0A">
      <w:rPr>
        <w:rStyle w:val="Paginanummer"/>
        <w:sz w:val="18"/>
      </w:rPr>
      <w:t xml:space="preserve"> van </w:t>
    </w:r>
    <w:r w:rsidRPr="00B75B0A">
      <w:rPr>
        <w:rStyle w:val="Paginanummer"/>
        <w:sz w:val="18"/>
      </w:rPr>
      <w:fldChar w:fldCharType="begin"/>
    </w:r>
    <w:r w:rsidR="00222119" w:rsidRPr="00B75B0A">
      <w:rPr>
        <w:rStyle w:val="Paginanummer"/>
        <w:sz w:val="18"/>
      </w:rPr>
      <w:instrText xml:space="preserve"> PAGE </w:instrText>
    </w:r>
    <w:r w:rsidRPr="00B75B0A">
      <w:rPr>
        <w:rStyle w:val="Paginanummer"/>
        <w:sz w:val="18"/>
      </w:rPr>
      <w:fldChar w:fldCharType="separate"/>
    </w:r>
    <w:r w:rsidR="00F24F1D">
      <w:rPr>
        <w:rStyle w:val="Paginanummer"/>
        <w:noProof/>
        <w:sz w:val="18"/>
      </w:rPr>
      <w:t>4</w:t>
    </w:r>
    <w:r w:rsidRPr="00B75B0A">
      <w:rPr>
        <w:rStyle w:val="Paginanummer"/>
        <w:sz w:val="18"/>
      </w:rPr>
      <w:fldChar w:fldCharType="end"/>
    </w:r>
  </w:p>
  <w:p w:rsidR="00222119" w:rsidRPr="00001A3F" w:rsidRDefault="00222119" w:rsidP="00222119">
    <w:pPr>
      <w:pStyle w:val="Voettekst"/>
      <w:tabs>
        <w:tab w:val="left" w:pos="5700"/>
        <w:tab w:val="right" w:pos="14175"/>
      </w:tabs>
      <w:ind w:right="31"/>
      <w:jc w:val="right"/>
      <w:rPr>
        <w:sz w:val="20"/>
      </w:rPr>
    </w:pPr>
    <w:r w:rsidRPr="00837244">
      <w:rPr>
        <w:rStyle w:val="Paginanummer"/>
        <w:b/>
        <w:color w:val="F06629"/>
        <w:sz w:val="16"/>
      </w:rPr>
      <w:t>© 2012 ITTA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82" w:rsidRDefault="009E1E82">
      <w:r>
        <w:separator/>
      </w:r>
    </w:p>
    <w:p w:rsidR="009E1E82" w:rsidRDefault="009E1E82"/>
  </w:footnote>
  <w:footnote w:type="continuationSeparator" w:id="0">
    <w:p w:rsidR="009E1E82" w:rsidRDefault="009E1E82">
      <w:r>
        <w:continuationSeparator/>
      </w:r>
    </w:p>
    <w:p w:rsidR="009E1E82" w:rsidRDefault="009E1E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Pr="00001A3F" w:rsidRDefault="009E1E82" w:rsidP="00222119">
    <w:pPr>
      <w:pStyle w:val="Voettekst"/>
      <w:tabs>
        <w:tab w:val="left" w:pos="5700"/>
        <w:tab w:val="right" w:pos="14175"/>
      </w:tabs>
      <w:ind w:right="31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5305" cy="7559675"/>
          <wp:effectExtent l="19050" t="0" r="0" b="0"/>
          <wp:wrapNone/>
          <wp:docPr id="13" name="Afbeelding 13" descr="CLSsjabloon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Ssjabloonligge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305" cy="755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A68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BC9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0D68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86C9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524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F49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E81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9C8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967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8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60A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73200A"/>
    <w:multiLevelType w:val="hybridMultilevel"/>
    <w:tmpl w:val="B3A8C08A"/>
    <w:lvl w:ilvl="0" w:tplc="E740460C">
      <w:start w:val="1"/>
      <w:numFmt w:val="bullet"/>
      <w:pStyle w:val="CLS-Opsommingnorma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03D7"/>
    <w:multiLevelType w:val="hybridMultilevel"/>
    <w:tmpl w:val="E864C13A"/>
    <w:lvl w:ilvl="0" w:tplc="55B6B80C">
      <w:start w:val="1"/>
      <w:numFmt w:val="decimal"/>
      <w:pStyle w:val="CLSOpsomminggenummer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5530"/>
    <w:multiLevelType w:val="hybridMultilevel"/>
    <w:tmpl w:val="A274C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XGSofxtNAzmGZhskjUn9yPAO6as=" w:salt="7/GaAdurdl66TBjk/mJLP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309C"/>
    <w:rsid w:val="00065281"/>
    <w:rsid w:val="001676D5"/>
    <w:rsid w:val="00222119"/>
    <w:rsid w:val="00476BC5"/>
    <w:rsid w:val="0061309C"/>
    <w:rsid w:val="009D41A9"/>
    <w:rsid w:val="009E1E82"/>
    <w:rsid w:val="00B91C6E"/>
    <w:rsid w:val="00BA736F"/>
    <w:rsid w:val="00F2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030A8D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314DA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DB7E3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7E32"/>
  </w:style>
  <w:style w:type="paragraph" w:styleId="Koptekst">
    <w:name w:val="header"/>
    <w:basedOn w:val="Standaard"/>
    <w:link w:val="KoptekstChar"/>
    <w:rsid w:val="00333B0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333B02"/>
    <w:rPr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rsid w:val="00734D2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34D28"/>
    <w:rPr>
      <w:rFonts w:ascii="Lucida Grande" w:hAnsi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rsid w:val="00314DA8"/>
    <w:rPr>
      <w:rFonts w:ascii="Calibri" w:eastAsia="Times New Roman" w:hAnsi="Calibri" w:cs="Times New Roman"/>
      <w:b/>
      <w:bCs/>
      <w:kern w:val="32"/>
      <w:sz w:val="32"/>
      <w:szCs w:val="32"/>
      <w:lang w:val="nl-NL"/>
    </w:rPr>
  </w:style>
  <w:style w:type="paragraph" w:customStyle="1" w:styleId="CLStitel">
    <w:name w:val="CLS titel"/>
    <w:basedOn w:val="Standaard"/>
    <w:qFormat/>
    <w:rsid w:val="00314DA8"/>
    <w:pPr>
      <w:spacing w:line="360" w:lineRule="auto"/>
    </w:pPr>
    <w:rPr>
      <w:rFonts w:cs="Arial"/>
      <w:b/>
      <w:color w:val="186708"/>
      <w:sz w:val="32"/>
    </w:rPr>
  </w:style>
  <w:style w:type="paragraph" w:customStyle="1" w:styleId="CLSgewonetekst">
    <w:name w:val="CLS gewone tekst"/>
    <w:basedOn w:val="Standaard"/>
    <w:qFormat/>
    <w:rsid w:val="00030A8D"/>
    <w:pPr>
      <w:spacing w:line="280" w:lineRule="exact"/>
    </w:pPr>
  </w:style>
  <w:style w:type="paragraph" w:customStyle="1" w:styleId="CLS-Opsommingnormaal">
    <w:name w:val="CLS - Opsomming normaal"/>
    <w:basedOn w:val="Standaard"/>
    <w:qFormat/>
    <w:rsid w:val="00030A8D"/>
    <w:pPr>
      <w:numPr>
        <w:numId w:val="13"/>
      </w:numPr>
      <w:spacing w:line="280" w:lineRule="exact"/>
    </w:pPr>
  </w:style>
  <w:style w:type="paragraph" w:customStyle="1" w:styleId="CLSOpsomminggenummerd">
    <w:name w:val="CLS Opsomming genummerd"/>
    <w:basedOn w:val="Standaard"/>
    <w:link w:val="CLSOpsomminggenummerdChar"/>
    <w:qFormat/>
    <w:rsid w:val="00030A8D"/>
    <w:pPr>
      <w:numPr>
        <w:numId w:val="14"/>
      </w:numPr>
      <w:spacing w:line="280" w:lineRule="exact"/>
    </w:pPr>
  </w:style>
  <w:style w:type="paragraph" w:customStyle="1" w:styleId="CLSkop3">
    <w:name w:val="CLS kop 3"/>
    <w:basedOn w:val="Standaard"/>
    <w:qFormat/>
    <w:rsid w:val="00030A8D"/>
    <w:pPr>
      <w:spacing w:line="360" w:lineRule="auto"/>
    </w:pPr>
    <w:rPr>
      <w:b/>
      <w:color w:val="000000"/>
      <w:sz w:val="24"/>
      <w:szCs w:val="22"/>
      <w:lang w:val="en-GB"/>
    </w:rPr>
  </w:style>
  <w:style w:type="paragraph" w:customStyle="1" w:styleId="CLS-kop2">
    <w:name w:val="CLS - kop 2"/>
    <w:basedOn w:val="Standaard"/>
    <w:next w:val="CLSgewonetekst"/>
    <w:qFormat/>
    <w:rsid w:val="004E6390"/>
    <w:pPr>
      <w:pBdr>
        <w:top w:val="single" w:sz="24" w:space="1" w:color="186708"/>
        <w:left w:val="single" w:sz="24" w:space="4" w:color="186708"/>
        <w:bottom w:val="single" w:sz="24" w:space="1" w:color="186708"/>
        <w:right w:val="single" w:sz="24" w:space="4" w:color="186708"/>
      </w:pBdr>
      <w:shd w:val="solid" w:color="186708" w:fill="auto"/>
    </w:pPr>
    <w:rPr>
      <w:rFonts w:cs="Arial"/>
      <w:b/>
      <w:color w:val="FFFFFF"/>
      <w:sz w:val="24"/>
      <w:szCs w:val="20"/>
    </w:rPr>
  </w:style>
  <w:style w:type="paragraph" w:customStyle="1" w:styleId="CLStabel">
    <w:name w:val="CLS tabel"/>
    <w:basedOn w:val="CLSgewonetekst"/>
    <w:next w:val="CLSgewonetekst"/>
    <w:qFormat/>
    <w:rsid w:val="00497BBE"/>
  </w:style>
  <w:style w:type="character" w:customStyle="1" w:styleId="CLSOpsomminggenummerdChar">
    <w:name w:val="CLS Opsomming genummerd Char"/>
    <w:link w:val="CLSOpsomminggenummerd"/>
    <w:rsid w:val="00065281"/>
    <w:rPr>
      <w:rFonts w:ascii="Arial" w:hAnsi="Arial"/>
      <w:sz w:val="22"/>
      <w:szCs w:val="24"/>
    </w:rPr>
  </w:style>
  <w:style w:type="paragraph" w:customStyle="1" w:styleId="Quote">
    <w:name w:val="Quote"/>
    <w:basedOn w:val="Standaard"/>
    <w:next w:val="Standaard"/>
    <w:link w:val="QuoteChar"/>
    <w:rsid w:val="00065281"/>
    <w:rPr>
      <w:i/>
      <w:iCs/>
      <w:color w:val="000000"/>
    </w:rPr>
  </w:style>
  <w:style w:type="character" w:customStyle="1" w:styleId="QuoteChar">
    <w:name w:val="Quote Char"/>
    <w:link w:val="Quote"/>
    <w:locked/>
    <w:rsid w:val="00065281"/>
    <w:rPr>
      <w:rFonts w:ascii="Arial" w:hAnsi="Arial"/>
      <w:i/>
      <w:iCs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lewijn\AppData\Local\Microsoft\Windows\Temporary%20Internet%20Files\Content.Outlook\QL7L8PR2\CLS-sjabloon-Liggend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247D1-C69E-48BA-9A0A-7E9108A7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CLS-sjabloon-Liggend4</Template>
  <TotalTime>7</TotalTime>
  <Pages>4</Pages>
  <Words>419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Reflectieverslag Keuken</vt:lpstr>
    </vt:vector>
  </TitlesOfParts>
  <Company>Prive</Company>
  <LinksUpToDate>false</LinksUpToDate>
  <CharactersWithSpaces>2594</CharactersWithSpaces>
  <SharedDoc>false</SharedDoc>
  <HLinks>
    <vt:vector size="6" baseType="variant">
      <vt:variant>
        <vt:i4>7798905</vt:i4>
      </vt:variant>
      <vt:variant>
        <vt:i4>-1</vt:i4>
      </vt:variant>
      <vt:variant>
        <vt:i4>2061</vt:i4>
      </vt:variant>
      <vt:variant>
        <vt:i4>1</vt:i4>
      </vt:variant>
      <vt:variant>
        <vt:lpwstr>CLSsjabloonliggend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Reflectieverslag Keuken</dc:title>
  <dc:creator>Halewijn</dc:creator>
  <cp:lastModifiedBy>Halewijn</cp:lastModifiedBy>
  <cp:revision>6</cp:revision>
  <cp:lastPrinted>2012-12-11T13:02:00Z</cp:lastPrinted>
  <dcterms:created xsi:type="dcterms:W3CDTF">2012-12-19T13:52:00Z</dcterms:created>
  <dcterms:modified xsi:type="dcterms:W3CDTF">2012-12-19T13:59:00Z</dcterms:modified>
</cp:coreProperties>
</file>